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Pr="00837381" w:rsidRDefault="003F199D" w:rsidP="00EA18E1">
      <w:pPr>
        <w:spacing w:line="276" w:lineRule="auto"/>
        <w:jc w:val="right"/>
        <w:rPr>
          <w:b/>
          <w:bCs/>
          <w:i/>
          <w:iCs/>
          <w:lang w:val="bg-BG"/>
        </w:rPr>
      </w:pPr>
      <w:bookmarkStart w:id="0" w:name="_GoBack"/>
      <w:bookmarkEnd w:id="0"/>
      <w:r>
        <w:rPr>
          <w:b/>
          <w:bCs/>
          <w:i/>
          <w:iCs/>
          <w:lang w:val="bg-BG"/>
        </w:rPr>
        <w:t>Приложение № 2</w:t>
      </w: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Pr="00837381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 xml:space="preserve">Образец </w:t>
      </w:r>
    </w:p>
    <w:p w:rsidR="003F199D" w:rsidRPr="00AF557F" w:rsidRDefault="003F199D" w:rsidP="00D40513">
      <w:pPr>
        <w:spacing w:line="276" w:lineRule="auto"/>
        <w:jc w:val="center"/>
        <w:rPr>
          <w:b/>
          <w:bCs/>
          <w:i/>
          <w:iCs/>
          <w:lang w:val="ru-RU"/>
        </w:rPr>
      </w:pPr>
    </w:p>
    <w:p w:rsidR="003F199D" w:rsidRDefault="003F199D" w:rsidP="00D40513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3F199D" w:rsidRPr="002641F0" w:rsidRDefault="003F199D" w:rsidP="00D40513">
      <w:pPr>
        <w:spacing w:line="360" w:lineRule="auto"/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3F199D" w:rsidRPr="00AF557F" w:rsidRDefault="003F199D" w:rsidP="00D40513">
      <w:pPr>
        <w:spacing w:after="240" w:line="360" w:lineRule="auto"/>
        <w:ind w:firstLine="720"/>
        <w:jc w:val="center"/>
        <w:rPr>
          <w:lang w:val="ru-RU"/>
        </w:rPr>
      </w:pPr>
    </w:p>
    <w:p w:rsidR="003F199D" w:rsidRPr="00AF557F" w:rsidRDefault="003F199D" w:rsidP="00D40513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>Подписаният/та,………………………………………………,живущ/а………………………………………………………………, притежаващ/а л. карта  № …………………, изд. на ………………………. от ……………………………….., ЕГН ………………………………., представител на …………………………………………, на ………………………. (изписва се точно  участника), с ЕИК  …………….., участник в процедура за “..........................................................................”, с Възложител: ..........................................</w:t>
      </w:r>
    </w:p>
    <w:p w:rsidR="003F199D" w:rsidRPr="00AF557F" w:rsidRDefault="003F199D" w:rsidP="00D40513">
      <w:pPr>
        <w:spacing w:line="360" w:lineRule="auto"/>
        <w:jc w:val="center"/>
        <w:rPr>
          <w:b/>
          <w:bCs/>
          <w:lang w:val="ru-RU"/>
        </w:rPr>
      </w:pPr>
    </w:p>
    <w:p w:rsidR="003F199D" w:rsidRPr="00AF557F" w:rsidRDefault="003F199D" w:rsidP="00D40513">
      <w:pPr>
        <w:spacing w:line="360" w:lineRule="auto"/>
        <w:jc w:val="center"/>
        <w:rPr>
          <w:b/>
          <w:bCs/>
          <w:lang w:val="ru-RU"/>
        </w:rPr>
      </w:pPr>
      <w:r w:rsidRPr="00AF557F">
        <w:rPr>
          <w:b/>
          <w:bCs/>
          <w:lang w:val="ru-RU"/>
        </w:rPr>
        <w:t>Д Е К Л А Р И Р А М, ЧЕ:</w:t>
      </w:r>
    </w:p>
    <w:p w:rsidR="003F199D" w:rsidRPr="00AF557F" w:rsidRDefault="003F199D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>1. Не съмосъден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3F199D" w:rsidRPr="00AF557F" w:rsidRDefault="003F199D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>2. Не съмосъден с влязла в сила присъда за престъпление, аналогично на тези по т. 1, в друга държавачленка или трета страна.</w:t>
      </w:r>
    </w:p>
    <w:p w:rsidR="003F199D" w:rsidRPr="00AF557F" w:rsidRDefault="003F199D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>3. С влязла в сила присъда имам постановеноосъждане за престъплениесъгласно т.1 или т.2 от настоящата декларация, но съмреабилитиран.</w:t>
      </w:r>
    </w:p>
    <w:p w:rsidR="003F199D" w:rsidRPr="00AF557F" w:rsidRDefault="003F199D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>4. Не е налице конфликт на интереси, който не може да бъде отстранен.</w:t>
      </w:r>
    </w:p>
    <w:p w:rsidR="003F199D" w:rsidRDefault="003F199D" w:rsidP="00D40513">
      <w:pPr>
        <w:pStyle w:val="BodyTextIndent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3F199D" w:rsidRPr="00694F11" w:rsidRDefault="003F199D" w:rsidP="00D40513">
      <w:pPr>
        <w:pStyle w:val="BodyTextIndent2"/>
        <w:jc w:val="center"/>
        <w:rPr>
          <w:i/>
          <w:iCs/>
        </w:rPr>
      </w:pPr>
    </w:p>
    <w:p w:rsidR="003F199D" w:rsidRPr="00AF557F" w:rsidRDefault="003F199D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>Известно ми е, че при деклариране на неверниданни нося наказателнаотговорност по чл.313 от НК.</w:t>
      </w:r>
    </w:p>
    <w:p w:rsidR="003F199D" w:rsidRPr="00AF557F" w:rsidRDefault="003F199D" w:rsidP="00D40513">
      <w:pPr>
        <w:spacing w:line="360" w:lineRule="auto"/>
        <w:rPr>
          <w:u w:val="single"/>
          <w:lang w:val="ru-RU"/>
        </w:rPr>
      </w:pPr>
    </w:p>
    <w:p w:rsidR="003F199D" w:rsidRPr="00AF557F" w:rsidRDefault="003F199D" w:rsidP="00D40513">
      <w:pPr>
        <w:spacing w:line="360" w:lineRule="auto"/>
        <w:rPr>
          <w:u w:val="single"/>
          <w:lang w:val="ru-RU"/>
        </w:rPr>
      </w:pPr>
    </w:p>
    <w:p w:rsidR="003F199D" w:rsidRPr="00AF557F" w:rsidRDefault="003F199D" w:rsidP="00D40513">
      <w:pPr>
        <w:spacing w:line="360" w:lineRule="auto"/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  <w:t xml:space="preserve">Декларатор: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3F199D" w:rsidRPr="00AF557F" w:rsidRDefault="003F199D" w:rsidP="00D40513">
      <w:pPr>
        <w:ind w:left="1200" w:hanging="1200"/>
        <w:jc w:val="both"/>
        <w:rPr>
          <w:lang w:val="ru-RU"/>
        </w:rPr>
      </w:pPr>
    </w:p>
    <w:p w:rsidR="003F199D" w:rsidRPr="00AF557F" w:rsidRDefault="003F199D" w:rsidP="00D40513">
      <w:pPr>
        <w:jc w:val="both"/>
        <w:rPr>
          <w:lang w:val="ru-RU"/>
        </w:rPr>
      </w:pPr>
    </w:p>
    <w:p w:rsidR="003F199D" w:rsidRPr="00AF557F" w:rsidRDefault="003F199D" w:rsidP="00D40513">
      <w:pPr>
        <w:rPr>
          <w:b/>
          <w:bCs/>
          <w:lang w:val="ru-RU"/>
        </w:rPr>
      </w:pPr>
      <w:r w:rsidRPr="00AF557F">
        <w:rPr>
          <w:b/>
          <w:bCs/>
          <w:i/>
          <w:iCs/>
          <w:lang w:val="ru-RU"/>
        </w:rPr>
        <w:t>Забележка: Декларацията се подава от лицата по чл. 40 от ППЗОП</w:t>
      </w:r>
      <w:r w:rsidRPr="00AF557F">
        <w:rPr>
          <w:b/>
          <w:bCs/>
          <w:lang w:val="ru-RU"/>
        </w:rPr>
        <w:t>.</w:t>
      </w: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</w:p>
    <w:p w:rsidR="003F199D" w:rsidRPr="00837381" w:rsidRDefault="003F199D" w:rsidP="00D40513">
      <w:pPr>
        <w:spacing w:line="276" w:lineRule="auto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Образец</w:t>
      </w:r>
    </w:p>
    <w:p w:rsidR="003F199D" w:rsidRPr="00AF557F" w:rsidRDefault="003F199D" w:rsidP="00D40513">
      <w:pPr>
        <w:spacing w:line="276" w:lineRule="auto"/>
        <w:jc w:val="center"/>
        <w:rPr>
          <w:b/>
          <w:bCs/>
          <w:i/>
          <w:iCs/>
          <w:lang w:val="ru-RU"/>
        </w:rPr>
      </w:pPr>
    </w:p>
    <w:p w:rsidR="003F199D" w:rsidRDefault="003F199D" w:rsidP="00D40513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3F199D" w:rsidRPr="00EA1106" w:rsidRDefault="003F199D" w:rsidP="00D40513">
      <w:pPr>
        <w:spacing w:line="360" w:lineRule="auto"/>
        <w:ind w:left="720" w:hanging="11"/>
        <w:jc w:val="center"/>
        <w:rPr>
          <w:lang w:val="bg-BG"/>
        </w:rPr>
      </w:pPr>
      <w:r w:rsidRPr="00AF557F">
        <w:rPr>
          <w:lang w:val="ru-RU"/>
        </w:rPr>
        <w:t>за липса на обстоятелствата по чл. 54, ал. 1, т. 3-5 от ЗОП</w:t>
      </w:r>
    </w:p>
    <w:p w:rsidR="003F199D" w:rsidRPr="00AF557F" w:rsidRDefault="003F199D" w:rsidP="00D40513">
      <w:pPr>
        <w:spacing w:line="360" w:lineRule="auto"/>
        <w:ind w:left="720" w:hanging="11"/>
        <w:jc w:val="center"/>
        <w:rPr>
          <w:lang w:val="ru-RU"/>
        </w:rPr>
      </w:pPr>
    </w:p>
    <w:p w:rsidR="003F199D" w:rsidRPr="00AF557F" w:rsidRDefault="003F199D" w:rsidP="00D40513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>Подписаният/та,………………………………………………,живущ/а………………………………………………………………, притежаващ/а л. карта  № …………………, изд. на ………………………. от ……………………………….., ЕГН ………………………………., представител на …………………………………………, на ………………………. (изписва се точно  участника), с ЕИК  …………….., участник в процедура за “..........................................................................”, с Възложител: ..........................................</w:t>
      </w:r>
    </w:p>
    <w:p w:rsidR="003F199D" w:rsidRPr="00AF557F" w:rsidRDefault="003F199D" w:rsidP="00D40513">
      <w:pPr>
        <w:spacing w:line="360" w:lineRule="auto"/>
        <w:jc w:val="center"/>
        <w:rPr>
          <w:b/>
          <w:bCs/>
          <w:lang w:val="ru-RU"/>
        </w:rPr>
      </w:pPr>
    </w:p>
    <w:p w:rsidR="003F199D" w:rsidRPr="00AF557F" w:rsidRDefault="003F199D" w:rsidP="00D40513">
      <w:pPr>
        <w:spacing w:line="360" w:lineRule="auto"/>
        <w:jc w:val="center"/>
        <w:rPr>
          <w:b/>
          <w:bCs/>
          <w:lang w:val="ru-RU"/>
        </w:rPr>
      </w:pPr>
      <w:r w:rsidRPr="00AF557F">
        <w:rPr>
          <w:b/>
          <w:bCs/>
          <w:lang w:val="ru-RU"/>
        </w:rPr>
        <w:t>Д Е К Л А Р И Р А М, ЧЕ:</w:t>
      </w:r>
    </w:p>
    <w:p w:rsidR="003F199D" w:rsidRPr="00AF557F" w:rsidRDefault="003F199D" w:rsidP="00D40513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r w:rsidRPr="00AF557F">
        <w:rPr>
          <w:lang w:val="ru-RU" w:eastAsia="bg-BG"/>
        </w:rPr>
        <w:t>Участникът, койтопредставлявамнямазадължения за данъци и задължителниосигурителни вноски по смисъла на чл. 162, ал. 2, т. 1 от Данъчно-осигурителнияпроцесуален кодекс и лихвите по тях, къмдържавата и къмобщината по седалището на възложителя и на кандидата или участника, или аналогичнизадължения, установени с акт на компетентен орган, съгласнозаконодателството на държавата, в коятокандидатът или участникът е установен*, или</w:t>
      </w:r>
    </w:p>
    <w:p w:rsidR="003F199D" w:rsidRPr="00AF557F" w:rsidRDefault="003F199D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r w:rsidRPr="00AF557F">
        <w:rPr>
          <w:lang w:val="ru-RU"/>
        </w:rPr>
        <w:t xml:space="preserve">имазадължения за данъци и задължителниосигурителни вноски по смисъла на </w:t>
      </w:r>
      <w:hyperlink r:id="rId7" w:history="1">
        <w:r w:rsidRPr="00AF557F">
          <w:rPr>
            <w:rStyle w:val="Hyperlink"/>
            <w:lang w:val="ru-RU"/>
          </w:rPr>
          <w:t>чл. 162, ал. 2, т. 1 от Данъчно-осигурителнияпроцесуален кодекс</w:t>
        </w:r>
      </w:hyperlink>
      <w:r w:rsidRPr="00AF557F">
        <w:rPr>
          <w:lang w:val="ru-RU"/>
        </w:rPr>
        <w:t xml:space="preserve"> и лихвите по тях, къмдържавата или къмобщината по седалището на възложителя и на кандидата или участника, или аналогичнизадължения, установени с акт на компетентен орган, съгласнозаконодателството на държавата, в коятокандидатът или участникът е установен, но е допуснаторазсрочване, отсрочване или обезпечение на задълженията или задължението е по акт, който не е влязъл в сила;</w:t>
      </w:r>
    </w:p>
    <w:p w:rsidR="003F199D" w:rsidRPr="00AF557F" w:rsidRDefault="003F199D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>- нямазадължения за данъци или вноски за социалнотоосигуряванесъгласнозаконодателството на държавата, в която е установе</w:t>
      </w:r>
      <w:r w:rsidRPr="00AF557F">
        <w:rPr>
          <w:lang w:val="ru-RU"/>
        </w:rPr>
        <w:t>н*;</w:t>
      </w:r>
    </w:p>
    <w:p w:rsidR="003F199D" w:rsidRPr="00AF557F" w:rsidRDefault="003F199D" w:rsidP="00D40513">
      <w:pPr>
        <w:rPr>
          <w:lang w:val="ru-RU"/>
        </w:rPr>
      </w:pPr>
      <w:r w:rsidRPr="00AF557F">
        <w:rPr>
          <w:lang w:val="ru-RU"/>
        </w:rPr>
        <w:t xml:space="preserve">                             ( невярното се зачертава)</w:t>
      </w:r>
    </w:p>
    <w:p w:rsidR="003F199D" w:rsidRPr="00B33C93" w:rsidRDefault="003F199D" w:rsidP="00D40513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3C93">
        <w:rPr>
          <w:rFonts w:ascii="Times New Roman" w:hAnsi="Times New Roman" w:cs="Times New Roman"/>
          <w:lang w:val="bg-BG"/>
        </w:rPr>
        <w:t>2. Не е налице неравнопоставеност в случаите по чл. 44, ал. 5 от ЗОП</w:t>
      </w:r>
    </w:p>
    <w:p w:rsidR="003F199D" w:rsidRPr="00AF557F" w:rsidRDefault="003F199D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>3. Участникът, койтопредставлявам не е представил документ с невярносъдържание, свързан с удостоверяване на усл</w:t>
      </w:r>
      <w:r w:rsidRPr="00AF557F">
        <w:rPr>
          <w:lang w:val="ru-RU" w:eastAsia="bg-BG"/>
        </w:rPr>
        <w:t>овията, на коитоследва да отговарятучастниците, (включителноизискванията за финансови и икономически условия, технически способности и квалификация, когато е приложимо).</w:t>
      </w:r>
    </w:p>
    <w:p w:rsidR="003F199D" w:rsidRPr="00AF557F" w:rsidRDefault="003F199D" w:rsidP="00D40513">
      <w:pPr>
        <w:ind w:firstLine="708"/>
        <w:jc w:val="both"/>
        <w:rPr>
          <w:lang w:val="ru-RU"/>
        </w:rPr>
      </w:pPr>
      <w:r w:rsidRPr="00AF557F">
        <w:rPr>
          <w:lang w:val="ru-RU"/>
        </w:rPr>
        <w:t>4. Участникът, койтопредставлявам е предоставил изискващата се информация, свързана с удостоверяване</w:t>
      </w:r>
      <w:r w:rsidRPr="00AF557F">
        <w:rPr>
          <w:lang w:val="ru-RU" w:eastAsia="bg-BG"/>
        </w:rPr>
        <w:t>условията, на коитоследва да отговарятучастниците, (включителноизискванията за финансови и икономически условия, технически способности и квалификация, когато е приложимо)</w:t>
      </w:r>
    </w:p>
    <w:p w:rsidR="003F199D" w:rsidRPr="00B33C93" w:rsidRDefault="003F199D" w:rsidP="00D40513">
      <w:pPr>
        <w:pStyle w:val="BodyTextIndent2"/>
        <w:jc w:val="center"/>
      </w:pPr>
    </w:p>
    <w:p w:rsidR="003F199D" w:rsidRPr="00AF557F" w:rsidRDefault="003F199D" w:rsidP="00D40513">
      <w:pPr>
        <w:spacing w:line="360" w:lineRule="auto"/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Декларирам, че посочената информация е вярна и съмнаясно с последствията при представяне на неверниданни. </w:t>
      </w:r>
    </w:p>
    <w:p w:rsidR="003F199D" w:rsidRPr="00AF557F" w:rsidRDefault="003F199D" w:rsidP="00D40513">
      <w:pPr>
        <w:spacing w:line="360" w:lineRule="auto"/>
        <w:rPr>
          <w:u w:val="single"/>
          <w:lang w:val="ru-RU"/>
        </w:rPr>
      </w:pPr>
    </w:p>
    <w:p w:rsidR="003F199D" w:rsidRPr="00B33C93" w:rsidRDefault="003F199D" w:rsidP="00D40513">
      <w:pPr>
        <w:spacing w:line="360" w:lineRule="auto"/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  <w:t xml:space="preserve">Декларатор: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3F199D" w:rsidRDefault="003F199D" w:rsidP="00D40513">
      <w:pPr>
        <w:jc w:val="both"/>
        <w:rPr>
          <w:i/>
          <w:iCs/>
          <w:lang w:val="en-US"/>
        </w:rPr>
      </w:pPr>
    </w:p>
    <w:p w:rsidR="003F199D" w:rsidRDefault="003F199D" w:rsidP="00D40513">
      <w:pPr>
        <w:jc w:val="both"/>
        <w:rPr>
          <w:i/>
          <w:iCs/>
          <w:lang w:val="en-US"/>
        </w:rPr>
      </w:pPr>
    </w:p>
    <w:p w:rsidR="003F199D" w:rsidRDefault="003F199D" w:rsidP="00D40513">
      <w:pPr>
        <w:jc w:val="both"/>
        <w:rPr>
          <w:i/>
          <w:iCs/>
          <w:lang w:val="en-US"/>
        </w:rPr>
      </w:pPr>
    </w:p>
    <w:p w:rsidR="003F199D" w:rsidRDefault="003F199D" w:rsidP="00D40513">
      <w:pPr>
        <w:jc w:val="both"/>
        <w:rPr>
          <w:i/>
          <w:iCs/>
          <w:lang w:val="en-US"/>
        </w:rPr>
      </w:pPr>
    </w:p>
    <w:p w:rsidR="003F199D" w:rsidRDefault="003F199D" w:rsidP="00D40513">
      <w:pPr>
        <w:jc w:val="both"/>
        <w:rPr>
          <w:i/>
          <w:iCs/>
          <w:lang w:val="en-US"/>
        </w:rPr>
      </w:pPr>
    </w:p>
    <w:p w:rsidR="003F199D" w:rsidRDefault="003F199D" w:rsidP="00D40513">
      <w:pPr>
        <w:jc w:val="both"/>
        <w:rPr>
          <w:b/>
          <w:bCs/>
          <w:i/>
          <w:iCs/>
          <w:lang w:val="en-US"/>
        </w:rPr>
      </w:pPr>
      <w:r w:rsidRPr="00B33C93">
        <w:rPr>
          <w:b/>
          <w:bCs/>
          <w:i/>
          <w:iCs/>
        </w:rPr>
        <w:t xml:space="preserve">Забележка: </w:t>
      </w:r>
    </w:p>
    <w:p w:rsidR="003F199D" w:rsidRPr="00AF557F" w:rsidRDefault="003F199D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lang w:val="ru-RU"/>
        </w:rPr>
      </w:pPr>
      <w:r w:rsidRPr="00AF557F">
        <w:rPr>
          <w:b/>
          <w:bCs/>
          <w:i/>
          <w:iCs/>
          <w:lang w:val="ru-RU"/>
        </w:rPr>
        <w:t>Декларацията се подава от лицето/лицата, което/коитоможе/могатсамостоятелно да представлява/т Участника, съгласно чл. 40 от ППЗОП</w:t>
      </w:r>
      <w:r w:rsidRPr="00AF557F">
        <w:rPr>
          <w:b/>
          <w:bCs/>
          <w:lang w:val="ru-RU"/>
        </w:rPr>
        <w:t xml:space="preserve">. </w:t>
      </w:r>
    </w:p>
    <w:p w:rsidR="003F199D" w:rsidRPr="00AF557F" w:rsidRDefault="003F199D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lang w:val="ru-RU"/>
        </w:rPr>
      </w:pPr>
      <w:r w:rsidRPr="00AF557F">
        <w:rPr>
          <w:b/>
          <w:bCs/>
          <w:i/>
          <w:iCs/>
          <w:lang w:val="ru-RU"/>
        </w:rPr>
        <w:t>Декларацията се подава и от трети лица/и/или подизпълнители, съгласно чл. 65, ал.4 и чл.66, ал.2 от ЗОП.</w:t>
      </w:r>
    </w:p>
    <w:p w:rsidR="003F199D" w:rsidRPr="00AF557F" w:rsidRDefault="003F199D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lang w:val="ru-RU"/>
        </w:rPr>
      </w:pPr>
      <w:r w:rsidRPr="00AF557F">
        <w:rPr>
          <w:b/>
          <w:bCs/>
          <w:i/>
          <w:iCs/>
          <w:lang w:val="ru-RU"/>
        </w:rPr>
        <w:t>Декларацията се подава и от участник ако е обединение от физически и/или юридически лица, включени в обединението, съгласно чл.57, ал.2 от ЗОП.</w:t>
      </w: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rPr>
          <w:b/>
          <w:bCs/>
          <w:i/>
          <w:iCs/>
          <w:lang w:val="bg-BG"/>
        </w:rPr>
      </w:pPr>
    </w:p>
    <w:p w:rsidR="003F199D" w:rsidRDefault="003F199D" w:rsidP="00D40513">
      <w:pPr>
        <w:rPr>
          <w:b/>
          <w:bCs/>
          <w:i/>
          <w:iCs/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Pr="00D40513" w:rsidRDefault="003F199D" w:rsidP="00D40513">
      <w:pPr>
        <w:rPr>
          <w:b/>
          <w:bCs/>
          <w:i/>
          <w:i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i/>
          <w:iCs/>
          <w:lang w:val="bg-BG"/>
        </w:rPr>
        <w:t>Образец</w:t>
      </w: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Pr="00FE4CF7" w:rsidRDefault="003F199D" w:rsidP="00D40513">
      <w:pPr>
        <w:pStyle w:val="Title"/>
        <w:rPr>
          <w:sz w:val="20"/>
          <w:szCs w:val="20"/>
        </w:rPr>
      </w:pPr>
      <w:r w:rsidRPr="00FE4CF7">
        <w:rPr>
          <w:sz w:val="20"/>
          <w:szCs w:val="20"/>
        </w:rPr>
        <w:t>Д Е К Л А Р А Ц И Я</w:t>
      </w:r>
    </w:p>
    <w:p w:rsidR="003F199D" w:rsidRPr="00FE4CF7" w:rsidRDefault="003F199D" w:rsidP="00D40513">
      <w:pPr>
        <w:pStyle w:val="title1"/>
        <w:rPr>
          <w:sz w:val="20"/>
          <w:szCs w:val="20"/>
        </w:rPr>
      </w:pPr>
      <w:r w:rsidRPr="00FE4CF7">
        <w:rPr>
          <w:sz w:val="20"/>
          <w:szCs w:val="20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F199D" w:rsidRPr="00FE4CF7" w:rsidRDefault="003F199D" w:rsidP="00D40513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3F199D" w:rsidRPr="00FE4CF7" w:rsidRDefault="003F199D" w:rsidP="00D40513">
      <w:pPr>
        <w:jc w:val="both"/>
        <w:rPr>
          <w:b/>
          <w:bCs/>
          <w:sz w:val="20"/>
          <w:szCs w:val="20"/>
          <w:lang w:val="bg-BG"/>
        </w:rPr>
      </w:pP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Долуподписаният/ата/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>,</w:t>
      </w:r>
    </w:p>
    <w:p w:rsidR="003F199D" w:rsidRPr="00FE4CF7" w:rsidRDefault="003F199D" w:rsidP="00D40513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3F199D" w:rsidRPr="00FE4CF7" w:rsidRDefault="003F199D" w:rsidP="00D40513">
      <w:pPr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ЕГН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притежаващ/а лична карта №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издадена на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от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с постоянен адрес: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>____</w:t>
      </w:r>
    </w:p>
    <w:p w:rsidR="003F199D" w:rsidRPr="00FE4CF7" w:rsidRDefault="003F199D" w:rsidP="00D4051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>в</w:t>
      </w:r>
      <w:r>
        <w:rPr>
          <w:sz w:val="20"/>
          <w:szCs w:val="20"/>
          <w:lang w:val="bg-BG"/>
        </w:rPr>
        <w:t xml:space="preserve"> качеството си на лице по чл. 40, ал. 2</w:t>
      </w:r>
      <w:r w:rsidRPr="00FE4CF7">
        <w:rPr>
          <w:sz w:val="20"/>
          <w:szCs w:val="20"/>
          <w:lang w:val="bg-BG"/>
        </w:rPr>
        <w:t xml:space="preserve"> от </w:t>
      </w:r>
      <w:r>
        <w:rPr>
          <w:sz w:val="20"/>
          <w:szCs w:val="20"/>
          <w:lang w:val="bg-BG"/>
        </w:rPr>
        <w:t>ПП</w:t>
      </w:r>
      <w:r w:rsidRPr="00FE4CF7">
        <w:rPr>
          <w:sz w:val="20"/>
          <w:szCs w:val="20"/>
          <w:lang w:val="bg-BG"/>
        </w:rPr>
        <w:t xml:space="preserve">ЗОП а именно: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3F199D" w:rsidRPr="00FE4CF7" w:rsidRDefault="003F199D" w:rsidP="00D405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i/>
          <w:iCs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4CF7">
        <w:rPr>
          <w:sz w:val="20"/>
          <w:szCs w:val="20"/>
          <w:vertAlign w:val="superscript"/>
          <w:lang w:val="bg-BG"/>
        </w:rPr>
        <w:t>/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в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3F199D" w:rsidRPr="00FE4CF7" w:rsidRDefault="003F199D" w:rsidP="00D40513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__________________________</w:t>
      </w:r>
    </w:p>
    <w:p w:rsidR="003F199D" w:rsidRPr="00FE4CF7" w:rsidRDefault="003F199D" w:rsidP="00D40513">
      <w:pPr>
        <w:jc w:val="both"/>
        <w:rPr>
          <w:b/>
          <w:bCs/>
          <w:color w:val="000000"/>
          <w:sz w:val="20"/>
          <w:szCs w:val="20"/>
          <w:lang w:val="bg-BG"/>
        </w:rPr>
      </w:pP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</w:p>
    <w:p w:rsidR="003F199D" w:rsidRPr="00FE4CF7" w:rsidRDefault="003F199D" w:rsidP="00D40513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Д Е К Л А Р И Р А М, Ч Е:</w:t>
      </w:r>
    </w:p>
    <w:p w:rsidR="003F199D" w:rsidRPr="00FE4CF7" w:rsidRDefault="003F199D" w:rsidP="00D40513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3F199D" w:rsidRPr="00FE4CF7" w:rsidRDefault="003F199D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1. Представляваното от мен дружество </w:t>
      </w:r>
      <w:r w:rsidRPr="00FE4CF7">
        <w:rPr>
          <w:b/>
          <w:bCs/>
          <w:sz w:val="20"/>
          <w:szCs w:val="20"/>
          <w:lang w:val="bg-BG"/>
        </w:rPr>
        <w:t>е /не</w:t>
      </w:r>
      <w:r w:rsidRPr="00FE4CF7">
        <w:rPr>
          <w:sz w:val="20"/>
          <w:szCs w:val="20"/>
          <w:lang w:val="bg-BG"/>
        </w:rPr>
        <w:t xml:space="preserve"> е регистрирано в юрисдикция с </w:t>
      </w:r>
    </w:p>
    <w:p w:rsidR="003F199D" w:rsidRPr="00FE4CF7" w:rsidRDefault="003F199D" w:rsidP="00D40513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/ненужното се зачертава/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______________________________________.</w:t>
      </w:r>
    </w:p>
    <w:p w:rsidR="003F199D" w:rsidRPr="00FE4CF7" w:rsidRDefault="003F199D" w:rsidP="00D40513">
      <w:pPr>
        <w:ind w:firstLine="720"/>
        <w:jc w:val="both"/>
        <w:rPr>
          <w:sz w:val="20"/>
          <w:szCs w:val="20"/>
          <w:lang w:val="bg-BG"/>
        </w:rPr>
      </w:pPr>
    </w:p>
    <w:p w:rsidR="003F199D" w:rsidRPr="00FE4CF7" w:rsidRDefault="003F199D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2. Представляваното от мен дружество </w:t>
      </w:r>
      <w:r w:rsidRPr="00FE4CF7">
        <w:rPr>
          <w:b/>
          <w:bCs/>
          <w:sz w:val="20"/>
          <w:szCs w:val="20"/>
          <w:lang w:val="bg-BG"/>
        </w:rPr>
        <w:t>е / не е</w:t>
      </w:r>
      <w:r w:rsidRPr="00FE4CF7">
        <w:rPr>
          <w:sz w:val="20"/>
          <w:szCs w:val="20"/>
          <w:lang w:val="bg-BG"/>
        </w:rPr>
        <w:t xml:space="preserve"> свързано с лица, регистрирани в </w:t>
      </w:r>
    </w:p>
    <w:p w:rsidR="003F199D" w:rsidRPr="00FE4CF7" w:rsidRDefault="003F199D" w:rsidP="00D40513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bg-BG"/>
        </w:rPr>
        <w:t>юрисдикции с 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__________________________.</w:t>
      </w:r>
    </w:p>
    <w:p w:rsidR="003F199D" w:rsidRPr="00FE4CF7" w:rsidRDefault="003F199D" w:rsidP="00D40513">
      <w:pPr>
        <w:ind w:firstLine="720"/>
        <w:jc w:val="both"/>
        <w:rPr>
          <w:lang w:val="ru-RU"/>
        </w:rPr>
      </w:pPr>
    </w:p>
    <w:p w:rsidR="003F199D" w:rsidRPr="00FE4CF7" w:rsidRDefault="003F199D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FE4CF7">
        <w:rPr>
          <w:b/>
          <w:bCs/>
          <w:sz w:val="20"/>
          <w:szCs w:val="20"/>
          <w:lang w:val="bg-BG"/>
        </w:rPr>
        <w:t>чл. 4, т. ______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F199D" w:rsidRPr="00FE4CF7" w:rsidRDefault="003F199D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 xml:space="preserve">Забележка: </w:t>
      </w:r>
      <w:r w:rsidRPr="00FE4CF7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F199D" w:rsidRPr="00FE4CF7" w:rsidRDefault="003F199D" w:rsidP="00D40513">
      <w:pPr>
        <w:pStyle w:val="title1"/>
        <w:jc w:val="both"/>
        <w:rPr>
          <w:b w:val="0"/>
          <w:bCs w:val="0"/>
          <w:sz w:val="20"/>
          <w:szCs w:val="20"/>
        </w:rPr>
      </w:pPr>
      <w:r w:rsidRPr="00FE4CF7">
        <w:tab/>
      </w:r>
      <w:r w:rsidRPr="00FE4CF7">
        <w:rPr>
          <w:b w:val="0"/>
          <w:bCs w:val="0"/>
          <w:sz w:val="20"/>
          <w:szCs w:val="20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3F199D" w:rsidRPr="00FE4CF7" w:rsidRDefault="003F199D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3F199D" w:rsidRPr="00FE4CF7" w:rsidRDefault="003F199D" w:rsidP="00D40513">
      <w:pPr>
        <w:ind w:firstLine="900"/>
        <w:jc w:val="both"/>
        <w:rPr>
          <w:sz w:val="20"/>
          <w:szCs w:val="20"/>
          <w:lang w:val="ru-RU"/>
        </w:rPr>
      </w:pPr>
    </w:p>
    <w:p w:rsidR="003F199D" w:rsidRPr="00FE4CF7" w:rsidRDefault="003F199D" w:rsidP="00D40513">
      <w:pPr>
        <w:ind w:firstLine="900"/>
        <w:jc w:val="both"/>
        <w:rPr>
          <w:sz w:val="20"/>
          <w:szCs w:val="20"/>
          <w:lang w:val="ru-RU"/>
        </w:rPr>
      </w:pP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 xml:space="preserve">Дата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2017</w:t>
      </w:r>
      <w:r w:rsidRPr="00FE4CF7">
        <w:rPr>
          <w:sz w:val="20"/>
          <w:szCs w:val="20"/>
          <w:lang w:val="ru-RU"/>
        </w:rPr>
        <w:t xml:space="preserve"> г.</w:t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ДЕКЛАРАТОР: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  <w:t>_________</w:t>
      </w: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</w:p>
    <w:p w:rsidR="003F199D" w:rsidRPr="00FE4CF7" w:rsidRDefault="003F199D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>Гр.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           /</w:t>
      </w:r>
      <w:r w:rsidRPr="00FE4CF7">
        <w:rPr>
          <w:sz w:val="20"/>
          <w:szCs w:val="20"/>
          <w:lang w:val="bg-BG"/>
        </w:rPr>
        <w:t>подпис/</w:t>
      </w:r>
    </w:p>
    <w:p w:rsidR="003F199D" w:rsidRPr="00FE4CF7" w:rsidRDefault="003F199D" w:rsidP="00D40513">
      <w:pPr>
        <w:ind w:right="141"/>
        <w:jc w:val="both"/>
        <w:rPr>
          <w:sz w:val="20"/>
          <w:szCs w:val="20"/>
          <w:lang w:val="be-BY"/>
        </w:rPr>
      </w:pPr>
    </w:p>
    <w:p w:rsidR="003F199D" w:rsidRPr="00FE4CF7" w:rsidRDefault="003F199D" w:rsidP="00D40513">
      <w:pPr>
        <w:ind w:right="141"/>
        <w:jc w:val="both"/>
        <w:rPr>
          <w:sz w:val="20"/>
          <w:szCs w:val="20"/>
          <w:lang w:val="be-BY"/>
        </w:rPr>
      </w:pPr>
    </w:p>
    <w:p w:rsidR="003F199D" w:rsidRPr="00FE4CF7" w:rsidRDefault="003F199D" w:rsidP="00D40513">
      <w:pPr>
        <w:ind w:firstLine="720"/>
        <w:jc w:val="both"/>
        <w:rPr>
          <w:i/>
          <w:iCs/>
          <w:sz w:val="18"/>
          <w:szCs w:val="18"/>
          <w:lang w:val="bg-BG"/>
        </w:rPr>
      </w:pPr>
      <w:r w:rsidRPr="00FE4CF7">
        <w:rPr>
          <w:i/>
          <w:iCs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</w:t>
      </w:r>
      <w:r>
        <w:rPr>
          <w:i/>
          <w:iCs/>
          <w:sz w:val="18"/>
          <w:szCs w:val="18"/>
          <w:lang w:val="bg-BG"/>
        </w:rPr>
        <w:t xml:space="preserve"> 40, ал. 2</w:t>
      </w:r>
      <w:r w:rsidRPr="00FE4CF7">
        <w:rPr>
          <w:i/>
          <w:iCs/>
          <w:sz w:val="18"/>
          <w:szCs w:val="18"/>
          <w:lang w:val="bg-BG"/>
        </w:rPr>
        <w:t xml:space="preserve"> от </w:t>
      </w:r>
      <w:r>
        <w:rPr>
          <w:i/>
          <w:iCs/>
          <w:sz w:val="18"/>
          <w:szCs w:val="18"/>
          <w:lang w:val="bg-BG"/>
        </w:rPr>
        <w:t>ПП</w:t>
      </w:r>
      <w:r w:rsidRPr="00FE4CF7">
        <w:rPr>
          <w:i/>
          <w:iCs/>
          <w:sz w:val="18"/>
          <w:szCs w:val="18"/>
          <w:lang w:val="bg-BG"/>
        </w:rPr>
        <w:t>ЗОП.</w:t>
      </w:r>
    </w:p>
    <w:p w:rsidR="003F199D" w:rsidRPr="00FE4CF7" w:rsidRDefault="003F199D" w:rsidP="00D40513">
      <w:pPr>
        <w:ind w:firstLine="720"/>
        <w:jc w:val="both"/>
        <w:rPr>
          <w:i/>
          <w:iCs/>
          <w:sz w:val="18"/>
          <w:szCs w:val="18"/>
          <w:lang w:val="bg-BG"/>
        </w:rPr>
      </w:pPr>
    </w:p>
    <w:p w:rsidR="003F199D" w:rsidRPr="00FE4CF7" w:rsidRDefault="003F199D" w:rsidP="00D40513">
      <w:pPr>
        <w:ind w:right="141"/>
        <w:jc w:val="both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u w:val="single"/>
          <w:lang w:val="ru-RU"/>
        </w:rPr>
        <w:tab/>
      </w:r>
      <w:r w:rsidRPr="00FE4CF7">
        <w:rPr>
          <w:b/>
          <w:bCs/>
          <w:sz w:val="20"/>
          <w:szCs w:val="20"/>
          <w:u w:val="single"/>
          <w:lang w:val="ru-RU"/>
        </w:rPr>
        <w:tab/>
      </w:r>
      <w:r w:rsidRPr="00FE4CF7">
        <w:rPr>
          <w:b/>
          <w:bCs/>
          <w:sz w:val="20"/>
          <w:szCs w:val="20"/>
          <w:u w:val="single"/>
          <w:lang w:val="ru-RU"/>
        </w:rPr>
        <w:tab/>
      </w:r>
      <w:r w:rsidRPr="00FE4CF7">
        <w:rPr>
          <w:b/>
          <w:bCs/>
          <w:sz w:val="20"/>
          <w:szCs w:val="20"/>
          <w:u w:val="single"/>
          <w:lang w:val="ru-RU"/>
        </w:rPr>
        <w:tab/>
      </w:r>
    </w:p>
    <w:p w:rsidR="003F199D" w:rsidRPr="00FE4CF7" w:rsidRDefault="003F199D" w:rsidP="00D40513">
      <w:pPr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F199D" w:rsidRPr="00FE4CF7" w:rsidRDefault="003F199D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  <w:lang w:val="bg-BG"/>
        </w:rPr>
        <w:t>Кодекса за социално осигуряване,Закона за публичното предлагане на ценни книжа</w:t>
      </w:r>
      <w:r w:rsidRPr="00FE4CF7">
        <w:rPr>
          <w:sz w:val="16"/>
          <w:szCs w:val="16"/>
          <w:lang w:val="bg-BG"/>
        </w:rPr>
        <w:t xml:space="preserve"> или </w:t>
      </w:r>
      <w:r w:rsidRPr="00FE4CF7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3F199D" w:rsidRPr="00FE4CF7" w:rsidRDefault="003F199D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F199D" w:rsidRPr="00FE4CF7" w:rsidRDefault="003F199D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3F199D" w:rsidRPr="00FE4CF7" w:rsidRDefault="003F199D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  <w:lang w:val="bg-BG"/>
        </w:rPr>
        <w:t>.</w:t>
      </w:r>
    </w:p>
    <w:p w:rsidR="003F199D" w:rsidRPr="006F52A9" w:rsidRDefault="003F199D" w:rsidP="00D40513">
      <w:pPr>
        <w:rPr>
          <w:rFonts w:ascii="Verdana" w:hAnsi="Verdana" w:cs="Verdana"/>
          <w:sz w:val="20"/>
          <w:szCs w:val="20"/>
          <w:lang w:val="bg-BG"/>
        </w:rPr>
      </w:pPr>
    </w:p>
    <w:p w:rsidR="003F199D" w:rsidRPr="006F52A9" w:rsidRDefault="003F199D" w:rsidP="00D40513">
      <w:pPr>
        <w:rPr>
          <w:rFonts w:ascii="Verdana" w:hAnsi="Verdana" w:cs="Verdana"/>
          <w:sz w:val="20"/>
          <w:szCs w:val="20"/>
          <w:lang w:val="bg-BG"/>
        </w:rPr>
      </w:pPr>
    </w:p>
    <w:p w:rsidR="003F199D" w:rsidRDefault="003F199D" w:rsidP="00D40513">
      <w:pPr>
        <w:rPr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suppressAutoHyphens/>
        <w:spacing w:line="276" w:lineRule="auto"/>
        <w:jc w:val="both"/>
        <w:rPr>
          <w:b/>
          <w:bCs/>
          <w:i/>
          <w:iCs/>
          <w:lang w:val="bg-BG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rPr>
          <w:b/>
          <w:bCs/>
          <w:sz w:val="20"/>
          <w:szCs w:val="20"/>
          <w:lang w:val="ru-RU"/>
        </w:rPr>
      </w:pPr>
    </w:p>
    <w:p w:rsidR="003F199D" w:rsidRDefault="003F199D" w:rsidP="00D40513">
      <w:pPr>
        <w:pStyle w:val="Title"/>
        <w:ind w:left="2112" w:firstLine="720"/>
        <w:jc w:val="left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F199D" w:rsidRPr="00D40513" w:rsidRDefault="003F199D" w:rsidP="00D40513">
      <w:pPr>
        <w:pStyle w:val="Title"/>
        <w:ind w:left="2112" w:firstLine="720"/>
        <w:jc w:val="left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  <w:lang w:val="ru-RU"/>
        </w:rPr>
        <w:t>Образец</w:t>
      </w:r>
    </w:p>
    <w:p w:rsidR="003F199D" w:rsidRPr="00D90FC7" w:rsidRDefault="003F199D" w:rsidP="00D40513">
      <w:pPr>
        <w:pStyle w:val="Title"/>
        <w:ind w:left="2112" w:firstLine="720"/>
        <w:jc w:val="left"/>
        <w:rPr>
          <w:b/>
          <w:bCs/>
          <w:sz w:val="20"/>
          <w:szCs w:val="20"/>
          <w:lang w:val="bg-BG"/>
        </w:rPr>
      </w:pPr>
      <w:r w:rsidRPr="00780F31">
        <w:rPr>
          <w:lang w:val="ru-RU"/>
        </w:rPr>
        <w:t>Д Е К Л А Р А Ц И Я</w:t>
      </w:r>
    </w:p>
    <w:p w:rsidR="003F199D" w:rsidRDefault="003F199D" w:rsidP="00D40513">
      <w:pPr>
        <w:jc w:val="both"/>
        <w:rPr>
          <w:lang w:val="bg-BG"/>
        </w:rPr>
      </w:pPr>
    </w:p>
    <w:p w:rsidR="003F199D" w:rsidRPr="005D525C" w:rsidRDefault="003F199D" w:rsidP="00D40513">
      <w:pPr>
        <w:spacing w:line="360" w:lineRule="auto"/>
        <w:ind w:left="2124"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по чл. 66, ал. 1 от ЗОП</w:t>
      </w:r>
    </w:p>
    <w:p w:rsidR="003F199D" w:rsidRPr="005C1C26" w:rsidRDefault="003F199D" w:rsidP="00D40513">
      <w:pPr>
        <w:jc w:val="both"/>
        <w:rPr>
          <w:b/>
          <w:bCs/>
          <w:lang w:val="bg-BG"/>
        </w:rPr>
      </w:pPr>
      <w:r w:rsidRPr="005C1C26">
        <w:rPr>
          <w:b/>
          <w:bCs/>
          <w:lang w:val="bg-BG"/>
        </w:rPr>
        <w:t>във връзка с участие в общ</w:t>
      </w:r>
      <w:r>
        <w:rPr>
          <w:b/>
          <w:bCs/>
          <w:lang w:val="bg-BG"/>
        </w:rPr>
        <w:t xml:space="preserve">ествена поръчка по чл. 20, ал. </w:t>
      </w:r>
      <w:r>
        <w:rPr>
          <w:b/>
          <w:bCs/>
          <w:lang w:val="en-US"/>
        </w:rPr>
        <w:t>3</w:t>
      </w:r>
      <w:r w:rsidRPr="005C1C26">
        <w:rPr>
          <w:b/>
          <w:bCs/>
          <w:lang w:val="bg-BG"/>
        </w:rPr>
        <w:t xml:space="preserve"> от ЗОП </w:t>
      </w:r>
      <w:r w:rsidRPr="005C1C26">
        <w:rPr>
          <w:b/>
          <w:bCs/>
          <w:lang w:val="ru-RU"/>
        </w:rPr>
        <w:t>с предмет</w:t>
      </w:r>
      <w:r w:rsidRPr="005C1C26">
        <w:rPr>
          <w:b/>
          <w:bCs/>
          <w:lang w:val="bg-BG"/>
        </w:rPr>
        <w:t>:</w:t>
      </w:r>
    </w:p>
    <w:p w:rsidR="003F199D" w:rsidRPr="00AB7378" w:rsidRDefault="003F199D" w:rsidP="00D40513">
      <w:pPr>
        <w:jc w:val="center"/>
        <w:rPr>
          <w:lang w:val="en-US"/>
        </w:rPr>
      </w:pPr>
      <w:r w:rsidRPr="00AB7378">
        <w:rPr>
          <w:lang w:val="en-US"/>
        </w:rPr>
        <w:t>„</w:t>
      </w:r>
      <w:r>
        <w:rPr>
          <w:lang w:val="bg-BG"/>
        </w:rPr>
        <w:t>……</w:t>
      </w:r>
      <w:r w:rsidRPr="00AB7378">
        <w:rPr>
          <w:lang w:val="en-US"/>
        </w:rPr>
        <w:t>”</w:t>
      </w:r>
    </w:p>
    <w:p w:rsidR="003F199D" w:rsidRPr="00AB7378" w:rsidRDefault="003F199D" w:rsidP="00D40513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3F199D" w:rsidRPr="0016394D" w:rsidRDefault="003F199D" w:rsidP="00D40513">
      <w:pPr>
        <w:rPr>
          <w:b/>
          <w:bCs/>
          <w:i/>
          <w:iCs/>
          <w:lang w:val="bg-BG"/>
        </w:rPr>
      </w:pPr>
    </w:p>
    <w:p w:rsidR="003F199D" w:rsidRDefault="003F199D" w:rsidP="00D40513">
      <w:pPr>
        <w:spacing w:before="120" w:line="276" w:lineRule="auto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E63046">
        <w:rPr>
          <w:i/>
          <w:iCs/>
          <w:sz w:val="20"/>
          <w:szCs w:val="20"/>
          <w:lang w:val="bg-BG" w:eastAsia="bg-BG"/>
        </w:rPr>
        <w:t>(орган и място на издаването)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(длъжност)</w:t>
      </w:r>
      <w:r w:rsidRPr="00E63046">
        <w:rPr>
          <w:lang w:val="bg-BG" w:eastAsia="bg-BG"/>
        </w:rPr>
        <w:t>на 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.......,</w:t>
      </w:r>
    </w:p>
    <w:p w:rsidR="003F199D" w:rsidRDefault="003F199D" w:rsidP="00D40513">
      <w:pPr>
        <w:spacing w:line="360" w:lineRule="auto"/>
        <w:jc w:val="both"/>
        <w:rPr>
          <w:b/>
          <w:bCs/>
          <w:lang w:val="bg-BG"/>
        </w:rPr>
      </w:pPr>
    </w:p>
    <w:p w:rsidR="003F199D" w:rsidRDefault="003F199D" w:rsidP="00D40513">
      <w:pPr>
        <w:spacing w:line="36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 Е К Л А Р И Р А М, ЧЕ:</w:t>
      </w:r>
    </w:p>
    <w:p w:rsidR="003F199D" w:rsidRPr="000A3301" w:rsidRDefault="003F199D" w:rsidP="00D40513">
      <w:pPr>
        <w:spacing w:line="360" w:lineRule="auto"/>
        <w:jc w:val="both"/>
        <w:rPr>
          <w:b/>
          <w:bCs/>
          <w:sz w:val="16"/>
          <w:szCs w:val="16"/>
          <w:lang w:val="bg-BG"/>
        </w:rPr>
      </w:pPr>
    </w:p>
    <w:p w:rsidR="003F199D" w:rsidRDefault="003F199D" w:rsidP="00D4051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3F199D" w:rsidRDefault="003F199D" w:rsidP="00D4051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Подизпълнителят/ите и делът от поръчката, който ще им се възложи са, както следва**:</w:t>
      </w:r>
    </w:p>
    <w:p w:rsidR="003F199D" w:rsidRDefault="003F199D" w:rsidP="00D40513">
      <w:pPr>
        <w:pStyle w:val="BodyText"/>
        <w:spacing w:before="120"/>
        <w:rPr>
          <w:i/>
          <w:iCs/>
          <w:spacing w:val="20"/>
          <w:sz w:val="22"/>
          <w:szCs w:val="22"/>
        </w:rPr>
      </w:pPr>
      <w:r>
        <w:t xml:space="preserve">           1. Подизпълнител: ...................................................................................................................,</w:t>
      </w:r>
    </w:p>
    <w:p w:rsidR="003F199D" w:rsidRPr="000A3301" w:rsidRDefault="003F199D" w:rsidP="00D40513">
      <w:pPr>
        <w:pStyle w:val="BodyText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му)</w:t>
      </w:r>
    </w:p>
    <w:p w:rsidR="003F199D" w:rsidRDefault="003F199D" w:rsidP="00D40513">
      <w:pPr>
        <w:pStyle w:val="BodyText"/>
        <w:spacing w:before="120"/>
      </w:pPr>
      <w:r>
        <w:t>съссъответстващиядял в % отобщественатапоръчка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виданаработите, коитощеимсевъзложат ………………………………………………………………………………….…….. </w:t>
      </w:r>
    </w:p>
    <w:p w:rsidR="003F199D" w:rsidRPr="00D444F0" w:rsidRDefault="003F199D" w:rsidP="00D40513">
      <w:pPr>
        <w:pStyle w:val="BodyText"/>
        <w:spacing w:before="120"/>
        <w:rPr>
          <w:i/>
          <w:iCs/>
          <w:spacing w:val="20"/>
          <w:sz w:val="20"/>
          <w:szCs w:val="20"/>
        </w:rPr>
      </w:pPr>
    </w:p>
    <w:p w:rsidR="003F199D" w:rsidRDefault="003F199D" w:rsidP="00D40513">
      <w:pPr>
        <w:pStyle w:val="BodyText"/>
        <w:spacing w:before="120"/>
        <w:rPr>
          <w:i/>
          <w:iCs/>
          <w:spacing w:val="20"/>
          <w:sz w:val="22"/>
          <w:szCs w:val="22"/>
        </w:rPr>
      </w:pPr>
      <w:r>
        <w:t xml:space="preserve">           2. Подизпълнител: ...................................................................................................................,</w:t>
      </w:r>
    </w:p>
    <w:p w:rsidR="003F199D" w:rsidRPr="000A3301" w:rsidRDefault="003F199D" w:rsidP="00D40513">
      <w:pPr>
        <w:pStyle w:val="BodyText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му)</w:t>
      </w:r>
    </w:p>
    <w:p w:rsidR="003F199D" w:rsidRPr="000A3301" w:rsidRDefault="003F199D" w:rsidP="00D40513">
      <w:pPr>
        <w:pStyle w:val="BodyText"/>
        <w:spacing w:before="120"/>
        <w:rPr>
          <w:i/>
          <w:iCs/>
          <w:spacing w:val="20"/>
          <w:sz w:val="20"/>
          <w:szCs w:val="20"/>
        </w:rPr>
      </w:pPr>
      <w:r>
        <w:t>съссъответстващиядял в % отобщественатапоръчка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виданаработите, коитощеимсевъзложат ………………………………………………………………………………….…….. *. </w:t>
      </w:r>
    </w:p>
    <w:p w:rsidR="003F199D" w:rsidRPr="00A60933" w:rsidRDefault="003F199D" w:rsidP="00D40513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3F199D" w:rsidRPr="000A3301" w:rsidRDefault="003F199D" w:rsidP="00D40513">
      <w:pPr>
        <w:pStyle w:val="BodyText"/>
        <w:rPr>
          <w:i/>
          <w:iCs/>
          <w:spacing w:val="20"/>
          <w:sz w:val="20"/>
          <w:szCs w:val="20"/>
        </w:rPr>
      </w:pPr>
    </w:p>
    <w:p w:rsidR="003F199D" w:rsidRPr="00BA38E9" w:rsidRDefault="003F199D" w:rsidP="00D40513">
      <w:pPr>
        <w:jc w:val="both"/>
        <w:rPr>
          <w:sz w:val="16"/>
          <w:szCs w:val="16"/>
          <w:lang w:val="bg-BG"/>
        </w:rPr>
      </w:pPr>
    </w:p>
    <w:p w:rsidR="003F199D" w:rsidRPr="005C1C26" w:rsidRDefault="003F199D" w:rsidP="00D40513">
      <w:pPr>
        <w:spacing w:line="360" w:lineRule="auto"/>
        <w:jc w:val="both"/>
        <w:rPr>
          <w:b/>
          <w:bCs/>
          <w:lang w:val="bg-BG"/>
        </w:rPr>
      </w:pPr>
      <w:r w:rsidRPr="005C1C26">
        <w:rPr>
          <w:b/>
          <w:bCs/>
          <w:lang w:val="bg-BG"/>
        </w:rPr>
        <w:t xml:space="preserve">............................................. г. </w:t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  <w:t>Декларатор: .....................................</w:t>
      </w:r>
    </w:p>
    <w:p w:rsidR="003F199D" w:rsidRPr="00981503" w:rsidRDefault="003F199D" w:rsidP="00D40513">
      <w:pPr>
        <w:jc w:val="both"/>
        <w:rPr>
          <w:b/>
          <w:bCs/>
          <w:i/>
          <w:iCs/>
          <w:lang w:val="bg-BG"/>
        </w:rPr>
      </w:pPr>
    </w:p>
    <w:p w:rsidR="003F199D" w:rsidRPr="00981503" w:rsidRDefault="003F199D" w:rsidP="00D40513">
      <w:pPr>
        <w:jc w:val="both"/>
        <w:rPr>
          <w:b/>
          <w:bCs/>
          <w:i/>
          <w:iCs/>
          <w:lang w:val="bg-BG"/>
        </w:rPr>
      </w:pPr>
      <w:r w:rsidRPr="00981503">
        <w:rPr>
          <w:b/>
          <w:bCs/>
          <w:i/>
          <w:iCs/>
          <w:lang w:val="bg-BG"/>
        </w:rPr>
        <w:t>*Невярното се зачертава.</w:t>
      </w:r>
    </w:p>
    <w:p w:rsidR="003F199D" w:rsidRDefault="003F199D" w:rsidP="00D40513">
      <w:pPr>
        <w:jc w:val="both"/>
        <w:rPr>
          <w:sz w:val="20"/>
          <w:szCs w:val="20"/>
          <w:lang w:val="bg-BG"/>
        </w:rPr>
      </w:pPr>
    </w:p>
    <w:p w:rsidR="003F199D" w:rsidRPr="00C91B17" w:rsidRDefault="003F199D" w:rsidP="00D40513">
      <w:pPr>
        <w:jc w:val="both"/>
        <w:rPr>
          <w:b/>
          <w:bCs/>
          <w:i/>
          <w:iCs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bCs/>
          <w:i/>
          <w:iCs/>
          <w:lang w:val="bg-BG"/>
        </w:rPr>
        <w:t>Полето се попълва в зависимост от броя на подизпълнителите, които ще бъдат ползвани.</w:t>
      </w:r>
    </w:p>
    <w:p w:rsidR="003F199D" w:rsidRDefault="003F199D" w:rsidP="00D40513">
      <w:pPr>
        <w:jc w:val="both"/>
        <w:rPr>
          <w:sz w:val="20"/>
          <w:szCs w:val="20"/>
          <w:lang w:val="bg-BG"/>
        </w:rPr>
      </w:pPr>
    </w:p>
    <w:p w:rsidR="003F199D" w:rsidRDefault="003F199D" w:rsidP="00D40513">
      <w:pPr>
        <w:jc w:val="both"/>
        <w:rPr>
          <w:sz w:val="20"/>
          <w:szCs w:val="20"/>
          <w:lang w:val="bg-BG"/>
        </w:rPr>
      </w:pPr>
    </w:p>
    <w:p w:rsidR="003F199D" w:rsidRDefault="003F199D" w:rsidP="00D40513">
      <w:pPr>
        <w:jc w:val="both"/>
        <w:rPr>
          <w:sz w:val="20"/>
          <w:szCs w:val="20"/>
          <w:lang w:val="bg-BG"/>
        </w:rPr>
      </w:pPr>
    </w:p>
    <w:p w:rsidR="003F199D" w:rsidRPr="005337DF" w:rsidRDefault="003F199D" w:rsidP="00D40513">
      <w:pPr>
        <w:jc w:val="both"/>
        <w:rPr>
          <w:i/>
          <w:iCs/>
          <w:lang w:val="en-US"/>
        </w:rPr>
      </w:pPr>
      <w:r w:rsidRPr="005337DF">
        <w:rPr>
          <w:b/>
          <w:bCs/>
          <w:i/>
          <w:iCs/>
          <w:lang w:val="bg-BG"/>
        </w:rPr>
        <w:t>Забележка:</w:t>
      </w:r>
      <w:r w:rsidRPr="005337DF">
        <w:rPr>
          <w:i/>
          <w:iCs/>
          <w:lang w:val="bg-BG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3F199D" w:rsidRDefault="003F199D" w:rsidP="00D40513">
      <w:pPr>
        <w:spacing w:line="276" w:lineRule="auto"/>
        <w:ind w:left="3600"/>
        <w:rPr>
          <w:b/>
          <w:bCs/>
          <w:lang w:val="bg-BG"/>
        </w:rPr>
      </w:pPr>
    </w:p>
    <w:p w:rsidR="003F199D" w:rsidRDefault="003F199D" w:rsidP="00D40513">
      <w:pPr>
        <w:spacing w:line="276" w:lineRule="auto"/>
        <w:ind w:left="3600"/>
        <w:rPr>
          <w:b/>
          <w:bCs/>
          <w:lang w:val="bg-BG"/>
        </w:rPr>
      </w:pPr>
    </w:p>
    <w:p w:rsidR="003F199D" w:rsidRDefault="003F199D" w:rsidP="00D40513">
      <w:pPr>
        <w:spacing w:line="276" w:lineRule="auto"/>
        <w:ind w:left="3600"/>
        <w:rPr>
          <w:b/>
          <w:bCs/>
          <w:lang w:val="bg-BG"/>
        </w:rPr>
      </w:pPr>
    </w:p>
    <w:p w:rsidR="003F199D" w:rsidRDefault="003F199D" w:rsidP="00D40513">
      <w:pPr>
        <w:jc w:val="both"/>
        <w:rPr>
          <w:b/>
          <w:bCs/>
          <w:i/>
          <w:iCs/>
          <w:u w:val="single"/>
          <w:lang w:val="ru-RU"/>
        </w:rPr>
      </w:pPr>
    </w:p>
    <w:p w:rsidR="003F199D" w:rsidRDefault="003F199D"/>
    <w:sectPr w:rsidR="003F199D" w:rsidSect="000D7072">
      <w:footerReference w:type="default" r:id="rId8"/>
      <w:pgSz w:w="11906" w:h="16838"/>
      <w:pgMar w:top="539" w:right="92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9D" w:rsidRDefault="003F199D">
      <w:r>
        <w:separator/>
      </w:r>
    </w:p>
  </w:endnote>
  <w:endnote w:type="continuationSeparator" w:id="1">
    <w:p w:rsidR="003F199D" w:rsidRDefault="003F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9D" w:rsidRDefault="003F199D" w:rsidP="006F65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199D" w:rsidRDefault="003F199D" w:rsidP="00DD6E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9D" w:rsidRDefault="003F199D">
      <w:r>
        <w:separator/>
      </w:r>
    </w:p>
  </w:footnote>
  <w:footnote w:type="continuationSeparator" w:id="1">
    <w:p w:rsidR="003F199D" w:rsidRDefault="003F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i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7A"/>
    <w:rsid w:val="000A3301"/>
    <w:rsid w:val="000A5262"/>
    <w:rsid w:val="000D7072"/>
    <w:rsid w:val="0016394D"/>
    <w:rsid w:val="001A6DA2"/>
    <w:rsid w:val="002641F0"/>
    <w:rsid w:val="003F199D"/>
    <w:rsid w:val="005337DF"/>
    <w:rsid w:val="005C1C26"/>
    <w:rsid w:val="005D525C"/>
    <w:rsid w:val="006245D2"/>
    <w:rsid w:val="00694F11"/>
    <w:rsid w:val="006F52A9"/>
    <w:rsid w:val="006F6561"/>
    <w:rsid w:val="00780F31"/>
    <w:rsid w:val="00837381"/>
    <w:rsid w:val="008E077A"/>
    <w:rsid w:val="00981503"/>
    <w:rsid w:val="00A60933"/>
    <w:rsid w:val="00AA5292"/>
    <w:rsid w:val="00AB7378"/>
    <w:rsid w:val="00AF557F"/>
    <w:rsid w:val="00B33C93"/>
    <w:rsid w:val="00BA38E9"/>
    <w:rsid w:val="00C66552"/>
    <w:rsid w:val="00C91B17"/>
    <w:rsid w:val="00CA5451"/>
    <w:rsid w:val="00D21932"/>
    <w:rsid w:val="00D40513"/>
    <w:rsid w:val="00D444F0"/>
    <w:rsid w:val="00D75A46"/>
    <w:rsid w:val="00D90FC7"/>
    <w:rsid w:val="00DD6E29"/>
    <w:rsid w:val="00E63046"/>
    <w:rsid w:val="00EA1106"/>
    <w:rsid w:val="00EA18E1"/>
    <w:rsid w:val="00F23800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1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051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0513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D40513"/>
    <w:pPr>
      <w:jc w:val="center"/>
    </w:pPr>
    <w:rPr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40513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40513"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051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05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05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513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40513"/>
  </w:style>
  <w:style w:type="paragraph" w:customStyle="1" w:styleId="title1">
    <w:name w:val="title1"/>
    <w:basedOn w:val="Normal"/>
    <w:uiPriority w:val="99"/>
    <w:rsid w:val="00D4051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newdocreference1">
    <w:name w:val="newdocreference1"/>
    <w:uiPriority w:val="99"/>
    <w:rsid w:val="00D40513"/>
    <w:rPr>
      <w:color w:val="0000FF"/>
      <w:u w:val="single"/>
    </w:rPr>
  </w:style>
  <w:style w:type="paragraph" w:customStyle="1" w:styleId="31">
    <w:name w:val="3 1"/>
    <w:uiPriority w:val="99"/>
    <w:rsid w:val="00D40513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 w:cs="Courier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1574</Words>
  <Characters>8974</Characters>
  <Application>Microsoft Office Outlook</Application>
  <DocSecurity>0</DocSecurity>
  <Lines>0</Lines>
  <Paragraphs>0</Paragraphs>
  <ScaleCrop>false</ScaleCrop>
  <Company>umbal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Vladimira Kostova</dc:creator>
  <cp:keywords/>
  <dc:description/>
  <cp:lastModifiedBy>tencho.vasilev</cp:lastModifiedBy>
  <cp:revision>2</cp:revision>
  <dcterms:created xsi:type="dcterms:W3CDTF">2017-06-06T06:53:00Z</dcterms:created>
  <dcterms:modified xsi:type="dcterms:W3CDTF">2017-06-06T06:53:00Z</dcterms:modified>
</cp:coreProperties>
</file>